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5A" w:rsidRDefault="004C425A" w:rsidP="00135AA6">
      <w:pPr>
        <w:jc w:val="center"/>
        <w:rPr>
          <w:rFonts w:ascii="Times New Roman" w:hAnsi="Times New Roman"/>
          <w:b/>
          <w:sz w:val="32"/>
          <w:szCs w:val="32"/>
        </w:rPr>
      </w:pPr>
      <w:r w:rsidRPr="00A21132">
        <w:rPr>
          <w:rFonts w:ascii="Times New Roman" w:hAnsi="Times New Roman"/>
          <w:b/>
          <w:sz w:val="32"/>
          <w:szCs w:val="32"/>
        </w:rPr>
        <w:t>Расписание зала аэробики</w:t>
      </w:r>
      <w:r>
        <w:rPr>
          <w:rFonts w:ascii="Times New Roman" w:hAnsi="Times New Roman"/>
          <w:b/>
          <w:sz w:val="32"/>
          <w:szCs w:val="32"/>
        </w:rPr>
        <w:t xml:space="preserve"> и тайского бокса</w:t>
      </w:r>
    </w:p>
    <w:tbl>
      <w:tblPr>
        <w:tblpPr w:leftFromText="180" w:rightFromText="180" w:vertAnchor="page" w:horzAnchor="margin" w:tblpY="2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1326"/>
        <w:gridCol w:w="2158"/>
        <w:gridCol w:w="1672"/>
        <w:gridCol w:w="1689"/>
        <w:gridCol w:w="1461"/>
        <w:gridCol w:w="1698"/>
        <w:gridCol w:w="1638"/>
        <w:gridCol w:w="2016"/>
      </w:tblGrid>
      <w:tr w:rsidR="004C425A" w:rsidRPr="00093562" w:rsidTr="00135AA6">
        <w:tc>
          <w:tcPr>
            <w:tcW w:w="1128" w:type="dxa"/>
          </w:tcPr>
          <w:p w:rsidR="004C425A" w:rsidRPr="00093562" w:rsidRDefault="004C425A" w:rsidP="004F22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Адрес</w:t>
            </w:r>
          </w:p>
        </w:tc>
        <w:tc>
          <w:tcPr>
            <w:tcW w:w="1326" w:type="dxa"/>
          </w:tcPr>
          <w:p w:rsidR="004C425A" w:rsidRPr="00093562" w:rsidRDefault="004C425A" w:rsidP="004F220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Время</w:t>
            </w:r>
          </w:p>
        </w:tc>
        <w:tc>
          <w:tcPr>
            <w:tcW w:w="2158" w:type="dxa"/>
          </w:tcPr>
          <w:p w:rsidR="004C425A" w:rsidRPr="00093562" w:rsidRDefault="004C425A" w:rsidP="004F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672" w:type="dxa"/>
          </w:tcPr>
          <w:p w:rsidR="004C425A" w:rsidRPr="00093562" w:rsidRDefault="004C425A" w:rsidP="004F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689" w:type="dxa"/>
          </w:tcPr>
          <w:p w:rsidR="004C425A" w:rsidRPr="00093562" w:rsidRDefault="004C425A" w:rsidP="004F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461" w:type="dxa"/>
          </w:tcPr>
          <w:p w:rsidR="004C425A" w:rsidRPr="00093562" w:rsidRDefault="004C425A" w:rsidP="004F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698" w:type="dxa"/>
          </w:tcPr>
          <w:p w:rsidR="004C425A" w:rsidRPr="00093562" w:rsidRDefault="004C425A" w:rsidP="004F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638" w:type="dxa"/>
          </w:tcPr>
          <w:p w:rsidR="004C425A" w:rsidRPr="00093562" w:rsidRDefault="004C425A" w:rsidP="004F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2016" w:type="dxa"/>
          </w:tcPr>
          <w:p w:rsidR="004C425A" w:rsidRPr="00093562" w:rsidRDefault="004C425A" w:rsidP="004F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Воскресенье</w:t>
            </w:r>
          </w:p>
        </w:tc>
      </w:tr>
      <w:tr w:rsidR="004C425A" w:rsidRPr="00135AA6" w:rsidTr="00135AA6">
        <w:tc>
          <w:tcPr>
            <w:tcW w:w="1128" w:type="dxa"/>
            <w:vMerge w:val="restart"/>
            <w:textDirection w:val="btLr"/>
            <w:vAlign w:val="center"/>
          </w:tcPr>
          <w:p w:rsidR="004C425A" w:rsidRPr="00093562" w:rsidRDefault="004C425A" w:rsidP="00135A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пр-т. Шахтеров, 61 «в»</w:t>
            </w:r>
          </w:p>
        </w:tc>
        <w:tc>
          <w:tcPr>
            <w:tcW w:w="1326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09356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5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4C425A" w:rsidRPr="00135AA6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3562">
              <w:rPr>
                <w:rFonts w:ascii="Times New Roman" w:hAnsi="Times New Roman"/>
                <w:sz w:val="32"/>
                <w:szCs w:val="32"/>
                <w:lang w:val="en-US"/>
              </w:rPr>
              <w:t>Strip</w:t>
            </w:r>
            <w:r w:rsidRPr="00135AA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93562">
              <w:rPr>
                <w:rFonts w:ascii="Times New Roman" w:hAnsi="Times New Roman"/>
                <w:sz w:val="32"/>
                <w:szCs w:val="32"/>
                <w:lang w:val="en-US"/>
              </w:rPr>
              <w:t>Style</w:t>
            </w:r>
            <w:r w:rsidRPr="00135AA6">
              <w:rPr>
                <w:rFonts w:ascii="Times New Roman" w:hAnsi="Times New Roman"/>
                <w:sz w:val="32"/>
                <w:szCs w:val="32"/>
              </w:rPr>
              <w:t>\</w:t>
            </w:r>
            <w:r w:rsidRPr="00093562">
              <w:rPr>
                <w:rFonts w:ascii="Times New Roman" w:hAnsi="Times New Roman"/>
                <w:sz w:val="32"/>
                <w:szCs w:val="32"/>
                <w:lang w:val="en-US"/>
              </w:rPr>
              <w:t>Go</w:t>
            </w:r>
            <w:r w:rsidRPr="00135AA6">
              <w:rPr>
                <w:rFonts w:ascii="Times New Roman" w:hAnsi="Times New Roman"/>
                <w:sz w:val="32"/>
                <w:szCs w:val="32"/>
              </w:rPr>
              <w:t>-</w:t>
            </w:r>
            <w:r w:rsidRPr="00093562">
              <w:rPr>
                <w:rFonts w:ascii="Times New Roman" w:hAnsi="Times New Roman"/>
                <w:sz w:val="32"/>
                <w:szCs w:val="32"/>
                <w:lang w:val="en-US"/>
              </w:rPr>
              <w:t>Go</w:t>
            </w:r>
          </w:p>
          <w:p w:rsidR="004C425A" w:rsidRPr="00135AA6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3562">
              <w:rPr>
                <w:rFonts w:ascii="Times New Roman" w:hAnsi="Times New Roman"/>
                <w:sz w:val="32"/>
                <w:szCs w:val="32"/>
              </w:rPr>
              <w:t>Мария</w:t>
            </w:r>
          </w:p>
        </w:tc>
      </w:tr>
      <w:tr w:rsidR="004C425A" w:rsidRPr="00093562" w:rsidTr="00135AA6">
        <w:tc>
          <w:tcPr>
            <w:tcW w:w="1128" w:type="dxa"/>
            <w:vMerge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09356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15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3562">
              <w:rPr>
                <w:rFonts w:ascii="Times New Roman" w:hAnsi="Times New Roman"/>
                <w:sz w:val="32"/>
                <w:szCs w:val="32"/>
                <w:lang w:val="en-US"/>
              </w:rPr>
              <w:t>Hot</w:t>
            </w:r>
            <w:r w:rsidRPr="00135AA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93562">
              <w:rPr>
                <w:rFonts w:ascii="Times New Roman" w:hAnsi="Times New Roman"/>
                <w:sz w:val="32"/>
                <w:szCs w:val="32"/>
                <w:lang w:val="en-US"/>
              </w:rPr>
              <w:t>Iron</w:t>
            </w:r>
          </w:p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3562">
              <w:rPr>
                <w:rFonts w:ascii="Times New Roman" w:hAnsi="Times New Roman"/>
                <w:sz w:val="32"/>
                <w:szCs w:val="32"/>
              </w:rPr>
              <w:t>Евгений</w:t>
            </w:r>
          </w:p>
        </w:tc>
        <w:tc>
          <w:tcPr>
            <w:tcW w:w="1672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3562">
              <w:rPr>
                <w:rFonts w:ascii="Times New Roman" w:hAnsi="Times New Roman"/>
                <w:sz w:val="32"/>
                <w:szCs w:val="32"/>
              </w:rPr>
              <w:t>Hot Iron</w:t>
            </w:r>
          </w:p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3562">
              <w:rPr>
                <w:rFonts w:ascii="Times New Roman" w:hAnsi="Times New Roman"/>
                <w:sz w:val="32"/>
                <w:szCs w:val="32"/>
              </w:rPr>
              <w:t>Олеся</w:t>
            </w:r>
          </w:p>
        </w:tc>
        <w:tc>
          <w:tcPr>
            <w:tcW w:w="1461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3562">
              <w:rPr>
                <w:rFonts w:ascii="Times New Roman" w:hAnsi="Times New Roman"/>
                <w:sz w:val="32"/>
                <w:szCs w:val="32"/>
              </w:rPr>
              <w:t>Hot Iron</w:t>
            </w:r>
          </w:p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3562">
              <w:rPr>
                <w:rFonts w:ascii="Times New Roman" w:hAnsi="Times New Roman"/>
                <w:sz w:val="32"/>
                <w:szCs w:val="32"/>
              </w:rPr>
              <w:t>Олеся</w:t>
            </w:r>
          </w:p>
        </w:tc>
        <w:tc>
          <w:tcPr>
            <w:tcW w:w="163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425A" w:rsidRPr="00135AA6" w:rsidTr="00135AA6">
        <w:trPr>
          <w:trHeight w:val="735"/>
        </w:trPr>
        <w:tc>
          <w:tcPr>
            <w:tcW w:w="1128" w:type="dxa"/>
            <w:vMerge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135AA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0</w:t>
            </w:r>
            <w:r w:rsidRPr="0009356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15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:rsidR="004C425A" w:rsidRPr="00135AA6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 w:rsidR="004C425A" w:rsidRPr="00135AA6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38" w:type="dxa"/>
            <w:vAlign w:val="center"/>
          </w:tcPr>
          <w:p w:rsidR="004C425A" w:rsidRPr="00135AA6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4C425A" w:rsidRPr="00135AA6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  <w:lang w:val="en-US"/>
              </w:rPr>
              <w:t>Muay</w:t>
            </w: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  <w:lang w:val="en-US"/>
              </w:rPr>
              <w:t>Thai</w:t>
            </w:r>
          </w:p>
        </w:tc>
      </w:tr>
      <w:tr w:rsidR="004C425A" w:rsidRPr="003A2140" w:rsidTr="00135AA6">
        <w:trPr>
          <w:trHeight w:val="735"/>
        </w:trPr>
        <w:tc>
          <w:tcPr>
            <w:tcW w:w="1128" w:type="dxa"/>
            <w:vMerge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4C425A" w:rsidRPr="00135AA6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09356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15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9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:rsidR="004C425A" w:rsidRPr="003A2140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A2140">
              <w:rPr>
                <w:rFonts w:ascii="Times New Roman" w:hAnsi="Times New Roman"/>
                <w:sz w:val="32"/>
                <w:szCs w:val="32"/>
                <w:lang w:val="en-US"/>
              </w:rPr>
              <w:t>Strip Style\Go-Go</w:t>
            </w:r>
          </w:p>
          <w:p w:rsidR="004C425A" w:rsidRPr="003A2140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93562">
              <w:rPr>
                <w:rFonts w:ascii="Times New Roman" w:hAnsi="Times New Roman"/>
                <w:sz w:val="32"/>
                <w:szCs w:val="32"/>
              </w:rPr>
              <w:t>Мария</w:t>
            </w:r>
          </w:p>
        </w:tc>
        <w:tc>
          <w:tcPr>
            <w:tcW w:w="1698" w:type="dxa"/>
            <w:vAlign w:val="center"/>
          </w:tcPr>
          <w:p w:rsidR="004C425A" w:rsidRPr="003A2140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638" w:type="dxa"/>
            <w:vAlign w:val="center"/>
          </w:tcPr>
          <w:p w:rsidR="004C425A" w:rsidRPr="003A2140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016" w:type="dxa"/>
            <w:vAlign w:val="center"/>
          </w:tcPr>
          <w:p w:rsidR="004C425A" w:rsidRPr="003A2140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4C425A" w:rsidRPr="00093562" w:rsidTr="00135AA6">
        <w:trPr>
          <w:trHeight w:val="368"/>
        </w:trPr>
        <w:tc>
          <w:tcPr>
            <w:tcW w:w="1128" w:type="dxa"/>
            <w:vMerge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Pr="0009356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15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3562">
              <w:rPr>
                <w:rFonts w:ascii="Times New Roman" w:hAnsi="Times New Roman"/>
                <w:sz w:val="32"/>
                <w:szCs w:val="32"/>
                <w:lang w:val="en-US"/>
              </w:rPr>
              <w:t>Pilates</w:t>
            </w:r>
          </w:p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3562">
              <w:rPr>
                <w:rFonts w:ascii="Times New Roman" w:hAnsi="Times New Roman"/>
                <w:sz w:val="32"/>
                <w:szCs w:val="32"/>
              </w:rPr>
              <w:t>Мария</w:t>
            </w:r>
          </w:p>
        </w:tc>
        <w:tc>
          <w:tcPr>
            <w:tcW w:w="1689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61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093562">
              <w:rPr>
                <w:rFonts w:ascii="Times New Roman" w:hAnsi="Times New Roman"/>
                <w:sz w:val="32"/>
                <w:szCs w:val="32"/>
                <w:lang w:val="en-US"/>
              </w:rPr>
              <w:t>Pilates</w:t>
            </w:r>
          </w:p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93562">
              <w:rPr>
                <w:rFonts w:ascii="Times New Roman" w:hAnsi="Times New Roman"/>
                <w:sz w:val="32"/>
                <w:szCs w:val="32"/>
              </w:rPr>
              <w:t>Виктория</w:t>
            </w:r>
          </w:p>
        </w:tc>
        <w:tc>
          <w:tcPr>
            <w:tcW w:w="163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4C425A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425A" w:rsidRPr="00093562" w:rsidTr="00135AA6">
        <w:trPr>
          <w:cantSplit/>
          <w:trHeight w:val="2695"/>
        </w:trPr>
        <w:tc>
          <w:tcPr>
            <w:tcW w:w="1128" w:type="dxa"/>
            <w:textDirection w:val="btLr"/>
            <w:vAlign w:val="center"/>
          </w:tcPr>
          <w:p w:rsidR="004C425A" w:rsidRPr="00093562" w:rsidRDefault="004C425A" w:rsidP="00135A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пр-т. Кузнецкий, 135 «Б»</w:t>
            </w:r>
          </w:p>
        </w:tc>
        <w:tc>
          <w:tcPr>
            <w:tcW w:w="1326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3562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0</w:t>
            </w:r>
            <w:r w:rsidRPr="0009356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15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  <w:lang w:val="en-US"/>
              </w:rPr>
              <w:t>Muay</w:t>
            </w: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  <w:lang w:val="en-US"/>
              </w:rPr>
              <w:t>Thai</w:t>
            </w:r>
          </w:p>
        </w:tc>
        <w:tc>
          <w:tcPr>
            <w:tcW w:w="1672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689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  <w:lang w:val="en-US"/>
              </w:rPr>
              <w:t>Muay</w:t>
            </w: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  <w:lang w:val="en-US"/>
              </w:rPr>
              <w:t>Thai</w:t>
            </w:r>
          </w:p>
        </w:tc>
        <w:tc>
          <w:tcPr>
            <w:tcW w:w="1461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9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  <w:lang w:val="en-US"/>
              </w:rPr>
              <w:t>Muay</w:t>
            </w: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</w:rPr>
              <w:t xml:space="preserve"> </w:t>
            </w:r>
            <w:r w:rsidRPr="003A2140">
              <w:rPr>
                <w:rStyle w:val="Strong"/>
                <w:rFonts w:ascii="Times New Roman" w:hAnsi="Times New Roman"/>
                <w:b w:val="0"/>
                <w:sz w:val="32"/>
                <w:szCs w:val="32"/>
                <w:lang w:val="en-US"/>
              </w:rPr>
              <w:t>Thai</w:t>
            </w:r>
          </w:p>
        </w:tc>
        <w:tc>
          <w:tcPr>
            <w:tcW w:w="1638" w:type="dxa"/>
            <w:vAlign w:val="center"/>
          </w:tcPr>
          <w:p w:rsidR="004C425A" w:rsidRPr="00093562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4C425A" w:rsidRDefault="004C425A" w:rsidP="00135A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C425A" w:rsidRPr="004F220F" w:rsidRDefault="004C425A" w:rsidP="004F220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A21132">
        <w:rPr>
          <w:rFonts w:ascii="Times New Roman" w:hAnsi="Times New Roman"/>
          <w:b/>
          <w:sz w:val="32"/>
          <w:szCs w:val="32"/>
        </w:rPr>
        <w:t>Март 2012</w:t>
      </w:r>
    </w:p>
    <w:sectPr w:rsidR="004C425A" w:rsidRPr="004F220F" w:rsidSect="004F220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132"/>
    <w:rsid w:val="00093562"/>
    <w:rsid w:val="00135AA6"/>
    <w:rsid w:val="003A2140"/>
    <w:rsid w:val="004C1550"/>
    <w:rsid w:val="004C425A"/>
    <w:rsid w:val="004F220F"/>
    <w:rsid w:val="005353C7"/>
    <w:rsid w:val="00A21132"/>
    <w:rsid w:val="00D0759D"/>
    <w:rsid w:val="00D8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1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3A214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61</Words>
  <Characters>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техно</cp:lastModifiedBy>
  <cp:revision>3</cp:revision>
  <dcterms:created xsi:type="dcterms:W3CDTF">2012-03-19T07:38:00Z</dcterms:created>
  <dcterms:modified xsi:type="dcterms:W3CDTF">2012-03-20T12:33:00Z</dcterms:modified>
</cp:coreProperties>
</file>